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948" w:rsidRDefault="00644489" w:rsidP="00224DE2">
      <w:pPr>
        <w:pStyle w:val="Heading4"/>
        <w:ind w:left="0"/>
        <w:rPr>
          <w:b w:val="0"/>
          <w:i w:val="0"/>
        </w:rPr>
      </w:pPr>
      <w:r>
        <w:rPr>
          <w:noProof/>
        </w:rPr>
        <w:drawing>
          <wp:anchor distT="0" distB="0" distL="114300" distR="114300" simplePos="0" relativeHeight="251660288" behindDoc="0" locked="0" layoutInCell="1" allowOverlap="1" wp14:anchorId="55D48D02" wp14:editId="563268EE">
            <wp:simplePos x="502920" y="213360"/>
            <wp:positionH relativeFrom="margin">
              <wp:align>center</wp:align>
            </wp:positionH>
            <wp:positionV relativeFrom="margin">
              <wp:align>top</wp:align>
            </wp:positionV>
            <wp:extent cx="6347460" cy="1165860"/>
            <wp:effectExtent l="0" t="0" r="0" b="0"/>
            <wp:wrapSquare wrapText="bothSides"/>
            <wp:docPr id="4" name="Picture 2" descr="Description: Description: Description: Untitled:Users:brentcook:Desktop:seniorbanner.jpg" title="Senior High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titled:Users:brentcook:Desktop:senior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347460" cy="1165860"/>
                    </a:xfrm>
                    <a:prstGeom prst="rect">
                      <a:avLst/>
                    </a:prstGeom>
                    <a:noFill/>
                    <a:ln>
                      <a:noFill/>
                    </a:ln>
                  </pic:spPr>
                </pic:pic>
              </a:graphicData>
            </a:graphic>
            <wp14:sizeRelH relativeFrom="page">
              <wp14:pctWidth>0</wp14:pctWidth>
            </wp14:sizeRelH>
            <wp14:sizeRelV relativeFrom="page">
              <wp14:pctHeight>0</wp14:pctHeight>
            </wp14:sizeRelV>
          </wp:anchor>
        </w:drawing>
      </w:r>
      <w:r w:rsidR="00953BE5">
        <w:tab/>
      </w:r>
    </w:p>
    <w:p w:rsidR="003E7A62" w:rsidRDefault="003E7A62" w:rsidP="003E7A62">
      <w:r>
        <w:t>The purposes of the Dubuque Senior High School Athletic Hall of Fame are:</w:t>
      </w:r>
      <w:r>
        <w:tab/>
      </w:r>
    </w:p>
    <w:p w:rsidR="003E7A62" w:rsidRDefault="003E7A62" w:rsidP="003E7A62">
      <w:pPr>
        <w:numPr>
          <w:ilvl w:val="0"/>
          <w:numId w:val="1"/>
        </w:numPr>
      </w:pPr>
      <w:r>
        <w:t>to select, promote, and honor former Senior High School athletes</w:t>
      </w:r>
    </w:p>
    <w:p w:rsidR="003E7A62" w:rsidRDefault="003E7A62" w:rsidP="003E7A62">
      <w:pPr>
        <w:numPr>
          <w:ilvl w:val="0"/>
          <w:numId w:val="1"/>
        </w:numPr>
      </w:pPr>
      <w:r>
        <w:t>to advance the interests and standards of athletics at Senior High School</w:t>
      </w:r>
    </w:p>
    <w:p w:rsidR="003E7A62" w:rsidRDefault="003E7A62" w:rsidP="003E7A62">
      <w:pPr>
        <w:numPr>
          <w:ilvl w:val="0"/>
          <w:numId w:val="1"/>
        </w:numPr>
      </w:pPr>
      <w:r>
        <w:t>to promote a mutually beneficial relationship between Dubuque Senior High School, its alumni, and the community</w:t>
      </w:r>
    </w:p>
    <w:p w:rsidR="003E7A62" w:rsidRDefault="003E7A62" w:rsidP="003E7A62"/>
    <w:p w:rsidR="003E7A62" w:rsidRDefault="003E7A62" w:rsidP="003E7A62">
      <w:r>
        <w:t>Candidates for membership in the Dubuque Senior High Hall of Fame must meet at least one of the following criteria:</w:t>
      </w:r>
    </w:p>
    <w:p w:rsidR="003E7A62" w:rsidRDefault="003E7A62" w:rsidP="003E7A62">
      <w:pPr>
        <w:numPr>
          <w:ilvl w:val="0"/>
          <w:numId w:val="2"/>
        </w:numPr>
      </w:pPr>
      <w:r>
        <w:t>A former Dubuque Senior High athlete who has documented outstanding performance in high school with a graduation date eight or more years pervious to the current year.</w:t>
      </w:r>
    </w:p>
    <w:p w:rsidR="003E7A62" w:rsidRDefault="003E7A62" w:rsidP="003E7A62">
      <w:pPr>
        <w:numPr>
          <w:ilvl w:val="0"/>
          <w:numId w:val="2"/>
        </w:numPr>
      </w:pPr>
      <w:r>
        <w:t>A former Dubuque Senior High athlete who has documented outstanding past or current contributions to Senior High School.</w:t>
      </w:r>
    </w:p>
    <w:p w:rsidR="003E7A62" w:rsidRDefault="003E7A62" w:rsidP="003E7A62">
      <w:pPr>
        <w:numPr>
          <w:ilvl w:val="0"/>
          <w:numId w:val="2"/>
        </w:numPr>
      </w:pPr>
      <w:r>
        <w:t>A former Dubuque Senior High athlete who has documented outstanding contributions to his/her community.</w:t>
      </w:r>
    </w:p>
    <w:p w:rsidR="003E7A62" w:rsidRDefault="003E7A62" w:rsidP="003E7A62">
      <w:pPr>
        <w:numPr>
          <w:ilvl w:val="0"/>
          <w:numId w:val="2"/>
        </w:numPr>
      </w:pPr>
      <w:r>
        <w:t>A former Dubuque Senior High athlete who has documented outstanding past or current contributions to his/her occupational field.</w:t>
      </w:r>
    </w:p>
    <w:p w:rsidR="003E7A62" w:rsidRDefault="003E7A62" w:rsidP="003E7A62">
      <w:pPr>
        <w:numPr>
          <w:ilvl w:val="0"/>
          <w:numId w:val="2"/>
        </w:numPr>
      </w:pPr>
      <w:r>
        <w:t>A current or former coach at Dubuque Senior High who has documented outstanding past or current coaching performance.</w:t>
      </w:r>
    </w:p>
    <w:p w:rsidR="003E7A62" w:rsidRDefault="003E7A62" w:rsidP="003E7A62">
      <w:pPr>
        <w:numPr>
          <w:ilvl w:val="0"/>
          <w:numId w:val="2"/>
        </w:numPr>
      </w:pPr>
      <w:r>
        <w:t>An administrator, sports media person or booster who has documented outstanding past or current contributions to Dubuque Senior High School athletics, education or the Dubuque community.</w:t>
      </w:r>
    </w:p>
    <w:p w:rsidR="003E7A62" w:rsidRDefault="003E7A62" w:rsidP="003E7A62"/>
    <w:p w:rsidR="003E7A62" w:rsidRDefault="003E7A62" w:rsidP="003E7A62">
      <w:r>
        <w:t xml:space="preserve">All nominations must include written documentation of the candidate, outlining the qualifications of the nominee and must be submitted to the nomination committee by February 28 of each year.  Please include photocopies of any news articles you can locate.  You may be able to research information at the Telegraph-Herald or the public library.  Yearbooks from past years are available in the Senior Business Office.  Nominations will be reviewed by the Nomination/Selection Committee with final selections to be made in </w:t>
      </w:r>
      <w:r w:rsidR="00514378">
        <w:t>April or May</w:t>
      </w:r>
      <w:r>
        <w:t xml:space="preserve"> of each year.</w:t>
      </w:r>
    </w:p>
    <w:p w:rsidR="003E7A62" w:rsidRDefault="003E7A62" w:rsidP="003E7A62"/>
    <w:p w:rsidR="003E7A62" w:rsidRDefault="003E7A62" w:rsidP="003E7A62">
      <w:r>
        <w:t>It is the hope of this committee that we can get input from as many past or current members of the Ram Family as possible.  We would appreciate your help in finding the deserving members of the Dubuque Senior High School Athletic Hall of Fame.</w:t>
      </w:r>
    </w:p>
    <w:p w:rsidR="003E7A62" w:rsidRDefault="003E7A62" w:rsidP="003E7A62"/>
    <w:p w:rsidR="00514378" w:rsidRPr="008508CE" w:rsidRDefault="003E7A62" w:rsidP="00E65396">
      <w:r>
        <w:t xml:space="preserve">For more information, please contact:  </w:t>
      </w:r>
      <w:r w:rsidR="00514378">
        <w:t>Brent Cook, Hall of Fame Chairperson at Dubuque</w:t>
      </w:r>
      <w:r>
        <w:t xml:space="preserve"> Senior High School.  </w:t>
      </w:r>
      <w:r w:rsidR="00514378">
        <w:t>Phone:  563-552-5521, Fax:  563-552-5721, Email:  bcook@dbqschools.org</w:t>
      </w:r>
    </w:p>
    <w:p w:rsidR="003E7A62" w:rsidRDefault="003E7A62" w:rsidP="003E7A62">
      <w:pPr>
        <w:rPr>
          <w:rFonts w:ascii="Arial" w:hAnsi="Arial"/>
          <w:b/>
          <w:sz w:val="36"/>
        </w:rPr>
      </w:pPr>
    </w:p>
    <w:p w:rsidR="003E7A62" w:rsidRDefault="003E7A62" w:rsidP="003E7A62">
      <w:pPr>
        <w:ind w:left="720" w:firstLine="720"/>
        <w:rPr>
          <w:rFonts w:ascii="Arial" w:hAnsi="Arial"/>
          <w:b/>
          <w:sz w:val="36"/>
        </w:rPr>
      </w:pPr>
    </w:p>
    <w:p w:rsidR="003E7A62" w:rsidRDefault="003E7A62" w:rsidP="003E7A62">
      <w:pPr>
        <w:ind w:left="720" w:firstLine="720"/>
        <w:rPr>
          <w:rFonts w:ascii="Arial" w:hAnsi="Arial"/>
          <w:b/>
          <w:sz w:val="36"/>
        </w:rPr>
      </w:pPr>
    </w:p>
    <w:p w:rsidR="003E7A62" w:rsidRDefault="003E7A62" w:rsidP="003E7A62">
      <w:pPr>
        <w:ind w:left="720" w:firstLine="720"/>
        <w:rPr>
          <w:rFonts w:ascii="Arial" w:hAnsi="Arial"/>
          <w:b/>
          <w:sz w:val="36"/>
        </w:rPr>
      </w:pPr>
    </w:p>
    <w:p w:rsidR="003E7A62" w:rsidRPr="00E65396" w:rsidRDefault="003E7A62" w:rsidP="003E7A62">
      <w:pPr>
        <w:jc w:val="center"/>
      </w:pPr>
    </w:p>
    <w:p w:rsidR="00224DE2" w:rsidRDefault="00224DE2" w:rsidP="003E7A62">
      <w:pPr>
        <w:jc w:val="center"/>
        <w:rPr>
          <w:sz w:val="28"/>
        </w:rPr>
      </w:pPr>
    </w:p>
    <w:p w:rsidR="00224DE2" w:rsidRDefault="00224DE2" w:rsidP="003E7A62">
      <w:pPr>
        <w:jc w:val="center"/>
        <w:rPr>
          <w:sz w:val="28"/>
        </w:rPr>
      </w:pPr>
    </w:p>
    <w:p w:rsidR="00224DE2" w:rsidRDefault="00224DE2" w:rsidP="003E7A62">
      <w:pPr>
        <w:jc w:val="center"/>
        <w:rPr>
          <w:b/>
          <w:sz w:val="28"/>
        </w:rPr>
      </w:pPr>
    </w:p>
    <w:p w:rsidR="00224DE2" w:rsidRDefault="00224DE2" w:rsidP="003E7A62">
      <w:pPr>
        <w:jc w:val="center"/>
        <w:rPr>
          <w:b/>
          <w:sz w:val="28"/>
        </w:rPr>
      </w:pPr>
    </w:p>
    <w:p w:rsidR="003E7A62" w:rsidRPr="00224DE2" w:rsidRDefault="00640DD2" w:rsidP="003E7A62">
      <w:pPr>
        <w:jc w:val="center"/>
        <w:rPr>
          <w:b/>
          <w:sz w:val="28"/>
        </w:rPr>
      </w:pPr>
      <w:r w:rsidRPr="00224DE2">
        <w:rPr>
          <w:b/>
          <w:sz w:val="28"/>
        </w:rPr>
        <w:lastRenderedPageBreak/>
        <w:t xml:space="preserve">HALL OF FAME </w:t>
      </w:r>
      <w:r w:rsidR="003E7A62" w:rsidRPr="00224DE2">
        <w:rPr>
          <w:b/>
          <w:sz w:val="28"/>
        </w:rPr>
        <w:t>NOMINATION</w:t>
      </w:r>
    </w:p>
    <w:p w:rsidR="003E7A62" w:rsidRDefault="003E7A62" w:rsidP="00640DD2">
      <w:pPr>
        <w:rPr>
          <w:sz w:val="28"/>
        </w:rPr>
      </w:pPr>
    </w:p>
    <w:p w:rsidR="00640DD2" w:rsidRPr="00640DD2" w:rsidRDefault="00640DD2" w:rsidP="00640DD2">
      <w:pPr>
        <w:rPr>
          <w:szCs w:val="24"/>
        </w:rPr>
      </w:pPr>
      <w:r w:rsidRPr="00640DD2">
        <w:rPr>
          <w:szCs w:val="24"/>
        </w:rPr>
        <w:t>Hall of Fame Nominee:</w:t>
      </w:r>
      <w:r w:rsidRPr="00640DD2">
        <w:rPr>
          <w:szCs w:val="24"/>
        </w:rPr>
        <w:tab/>
      </w:r>
      <w:r w:rsidRPr="00640DD2">
        <w:rPr>
          <w:szCs w:val="24"/>
        </w:rPr>
        <w:tab/>
        <w:t>________________________________________</w:t>
      </w:r>
      <w:r>
        <w:rPr>
          <w:szCs w:val="24"/>
        </w:rPr>
        <w:t>_______</w:t>
      </w:r>
    </w:p>
    <w:p w:rsidR="00640DD2" w:rsidRPr="00640DD2" w:rsidRDefault="00640DD2" w:rsidP="00640DD2">
      <w:pPr>
        <w:rPr>
          <w:szCs w:val="24"/>
        </w:rPr>
      </w:pPr>
    </w:p>
    <w:p w:rsidR="00640DD2" w:rsidRPr="00640DD2" w:rsidRDefault="00640DD2" w:rsidP="00640DD2">
      <w:pPr>
        <w:rPr>
          <w:szCs w:val="24"/>
        </w:rPr>
      </w:pPr>
      <w:r w:rsidRPr="00640DD2">
        <w:rPr>
          <w:szCs w:val="24"/>
        </w:rPr>
        <w:t xml:space="preserve">Nominee Address:  </w:t>
      </w:r>
      <w:r w:rsidRPr="00640DD2">
        <w:rPr>
          <w:szCs w:val="24"/>
        </w:rPr>
        <w:tab/>
      </w:r>
      <w:r w:rsidRPr="00640DD2">
        <w:rPr>
          <w:szCs w:val="24"/>
        </w:rPr>
        <w:tab/>
      </w:r>
      <w:r>
        <w:rPr>
          <w:szCs w:val="24"/>
        </w:rPr>
        <w:tab/>
      </w:r>
      <w:r w:rsidRPr="00640DD2">
        <w:rPr>
          <w:szCs w:val="24"/>
        </w:rPr>
        <w:t>________________________________________</w:t>
      </w:r>
      <w:r>
        <w:rPr>
          <w:szCs w:val="24"/>
        </w:rPr>
        <w:t>_______</w:t>
      </w:r>
    </w:p>
    <w:p w:rsidR="00640DD2" w:rsidRPr="00640DD2" w:rsidRDefault="00640DD2" w:rsidP="00640DD2">
      <w:pPr>
        <w:ind w:left="2880" w:firstLine="720"/>
        <w:rPr>
          <w:szCs w:val="24"/>
        </w:rPr>
      </w:pPr>
      <w:r w:rsidRPr="00640DD2">
        <w:rPr>
          <w:szCs w:val="24"/>
        </w:rPr>
        <w:t>(if deceased, please list a name and address of living relative)</w:t>
      </w:r>
    </w:p>
    <w:p w:rsidR="00640DD2" w:rsidRPr="00640DD2" w:rsidRDefault="00640DD2" w:rsidP="00640DD2">
      <w:pPr>
        <w:rPr>
          <w:szCs w:val="24"/>
        </w:rPr>
      </w:pPr>
    </w:p>
    <w:p w:rsidR="00640DD2" w:rsidRPr="00640DD2" w:rsidRDefault="00640DD2" w:rsidP="00640DD2">
      <w:pPr>
        <w:rPr>
          <w:szCs w:val="24"/>
        </w:rPr>
      </w:pPr>
      <w:r w:rsidRPr="00640DD2">
        <w:rPr>
          <w:szCs w:val="24"/>
        </w:rPr>
        <w:t>Nominee Phone Number:</w:t>
      </w:r>
      <w:r w:rsidRPr="00640DD2">
        <w:rPr>
          <w:szCs w:val="24"/>
        </w:rPr>
        <w:tab/>
      </w:r>
      <w:r w:rsidRPr="00640DD2">
        <w:rPr>
          <w:szCs w:val="24"/>
        </w:rPr>
        <w:tab/>
        <w:t>_______________________________________________</w:t>
      </w:r>
    </w:p>
    <w:p w:rsidR="00640DD2" w:rsidRPr="00640DD2" w:rsidRDefault="00640DD2" w:rsidP="00640DD2">
      <w:pPr>
        <w:rPr>
          <w:szCs w:val="24"/>
        </w:rPr>
      </w:pPr>
    </w:p>
    <w:p w:rsidR="00640DD2" w:rsidRPr="00640DD2" w:rsidRDefault="00640DD2" w:rsidP="00640DD2">
      <w:pPr>
        <w:rPr>
          <w:szCs w:val="24"/>
        </w:rPr>
      </w:pPr>
      <w:r w:rsidRPr="00640DD2">
        <w:rPr>
          <w:szCs w:val="24"/>
        </w:rPr>
        <w:t>Category:</w:t>
      </w:r>
      <w:r w:rsidRPr="00640DD2">
        <w:rPr>
          <w:szCs w:val="24"/>
        </w:rPr>
        <w:tab/>
      </w:r>
      <w:r w:rsidRPr="00640DD2">
        <w:rPr>
          <w:szCs w:val="24"/>
        </w:rPr>
        <w:tab/>
      </w:r>
      <w:r w:rsidRPr="00640DD2">
        <w:rPr>
          <w:szCs w:val="24"/>
        </w:rPr>
        <w:tab/>
      </w:r>
      <w:r w:rsidRPr="00640DD2">
        <w:rPr>
          <w:szCs w:val="24"/>
        </w:rPr>
        <w:tab/>
        <w:t>_______________________________________________</w:t>
      </w:r>
    </w:p>
    <w:p w:rsidR="00640DD2" w:rsidRDefault="00640DD2" w:rsidP="00640DD2">
      <w:pPr>
        <w:rPr>
          <w:szCs w:val="24"/>
        </w:rPr>
      </w:pPr>
      <w:r w:rsidRPr="00640DD2">
        <w:rPr>
          <w:szCs w:val="24"/>
        </w:rPr>
        <w:tab/>
      </w:r>
      <w:r w:rsidRPr="00640DD2">
        <w:rPr>
          <w:szCs w:val="24"/>
        </w:rPr>
        <w:tab/>
      </w:r>
      <w:r w:rsidRPr="00640DD2">
        <w:rPr>
          <w:szCs w:val="24"/>
        </w:rPr>
        <w:tab/>
      </w:r>
      <w:r w:rsidRPr="00640DD2">
        <w:rPr>
          <w:szCs w:val="24"/>
        </w:rPr>
        <w:tab/>
      </w:r>
      <w:r w:rsidRPr="00640DD2">
        <w:rPr>
          <w:szCs w:val="24"/>
        </w:rPr>
        <w:tab/>
        <w:t>(Player, coach, community member, etc.)</w:t>
      </w:r>
    </w:p>
    <w:p w:rsidR="00640DD2" w:rsidRDefault="00640DD2" w:rsidP="00640DD2">
      <w:pPr>
        <w:rPr>
          <w:szCs w:val="24"/>
        </w:rPr>
      </w:pPr>
    </w:p>
    <w:p w:rsidR="00640DD2" w:rsidRDefault="00640DD2" w:rsidP="00640DD2">
      <w:pPr>
        <w:rPr>
          <w:szCs w:val="24"/>
        </w:rPr>
      </w:pPr>
    </w:p>
    <w:p w:rsidR="00640DD2" w:rsidRDefault="00640DD2" w:rsidP="00640DD2">
      <w:pPr>
        <w:rPr>
          <w:szCs w:val="24"/>
        </w:rPr>
      </w:pPr>
      <w:r>
        <w:rPr>
          <w:szCs w:val="24"/>
        </w:rPr>
        <w:t>High School Attended (year graduation):</w:t>
      </w:r>
    </w:p>
    <w:p w:rsidR="00640DD2" w:rsidRDefault="00640DD2" w:rsidP="00640DD2">
      <w:pPr>
        <w:rPr>
          <w:szCs w:val="24"/>
        </w:rPr>
      </w:pPr>
      <w:r>
        <w:rPr>
          <w:szCs w:val="24"/>
        </w:rPr>
        <w:tab/>
      </w:r>
      <w:r>
        <w:rPr>
          <w:szCs w:val="24"/>
        </w:rPr>
        <w:tab/>
      </w:r>
      <w:r>
        <w:rPr>
          <w:szCs w:val="24"/>
        </w:rPr>
        <w:tab/>
      </w:r>
      <w:r>
        <w:rPr>
          <w:szCs w:val="24"/>
        </w:rPr>
        <w:tab/>
      </w:r>
      <w:r>
        <w:rPr>
          <w:szCs w:val="24"/>
        </w:rPr>
        <w:tab/>
        <w:t>_______________________________________________</w:t>
      </w:r>
    </w:p>
    <w:p w:rsidR="00640DD2" w:rsidRDefault="00640DD2" w:rsidP="00640DD2">
      <w:pPr>
        <w:rPr>
          <w:szCs w:val="24"/>
        </w:rPr>
      </w:pPr>
    </w:p>
    <w:p w:rsidR="00E41B6A" w:rsidRDefault="00640DD2" w:rsidP="00E41B6A">
      <w:pPr>
        <w:rPr>
          <w:szCs w:val="24"/>
        </w:rPr>
      </w:pPr>
      <w:r>
        <w:rPr>
          <w:szCs w:val="24"/>
        </w:rPr>
        <w:t>Athletic Achievements &amp; Honors:</w:t>
      </w:r>
      <w:r>
        <w:rPr>
          <w:szCs w:val="24"/>
        </w:rPr>
        <w:tab/>
      </w:r>
      <w:r w:rsidR="00E41B6A">
        <w:rPr>
          <w:szCs w:val="24"/>
        </w:rPr>
        <w:t>_______________________________________________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w:t>
      </w:r>
      <w:r>
        <w:rPr>
          <w:szCs w:val="24"/>
        </w:rPr>
        <w:softHyphen/>
        <w:t>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_____________________________________________________________________________</w:t>
      </w:r>
    </w:p>
    <w:p w:rsidR="0074158C" w:rsidRDefault="0074158C" w:rsidP="00E41B6A">
      <w:pPr>
        <w:rPr>
          <w:szCs w:val="24"/>
        </w:rPr>
      </w:pPr>
    </w:p>
    <w:p w:rsidR="0074158C" w:rsidRDefault="0074158C" w:rsidP="00640DD2">
      <w:pPr>
        <w:rPr>
          <w:szCs w:val="24"/>
        </w:rPr>
      </w:pPr>
    </w:p>
    <w:p w:rsidR="0074158C" w:rsidRDefault="0074158C" w:rsidP="00640DD2">
      <w:pPr>
        <w:rPr>
          <w:szCs w:val="24"/>
        </w:rPr>
      </w:pPr>
      <w:r>
        <w:rPr>
          <w:szCs w:val="24"/>
        </w:rPr>
        <w:t>College (s) Attended:</w:t>
      </w:r>
      <w:r>
        <w:rPr>
          <w:szCs w:val="24"/>
        </w:rPr>
        <w:tab/>
      </w:r>
      <w:r>
        <w:rPr>
          <w:szCs w:val="24"/>
        </w:rPr>
        <w:tab/>
      </w:r>
      <w:r>
        <w:rPr>
          <w:szCs w:val="24"/>
        </w:rPr>
        <w:tab/>
        <w:t>_______________________________________________</w:t>
      </w:r>
    </w:p>
    <w:p w:rsidR="0074158C" w:rsidRDefault="0074158C" w:rsidP="00640DD2">
      <w:pPr>
        <w:rPr>
          <w:szCs w:val="24"/>
        </w:rPr>
      </w:pPr>
    </w:p>
    <w:p w:rsidR="00E41B6A" w:rsidRDefault="0074158C" w:rsidP="00640DD2">
      <w:pPr>
        <w:rPr>
          <w:szCs w:val="24"/>
        </w:rPr>
      </w:pPr>
      <w:r>
        <w:rPr>
          <w:szCs w:val="24"/>
        </w:rPr>
        <w:t>Athletic</w:t>
      </w:r>
      <w:r w:rsidR="00E41B6A">
        <w:rPr>
          <w:szCs w:val="24"/>
        </w:rPr>
        <w:t>/Academic</w:t>
      </w:r>
      <w:r>
        <w:rPr>
          <w:szCs w:val="24"/>
        </w:rPr>
        <w:t xml:space="preserve"> Achi</w:t>
      </w:r>
      <w:r w:rsidR="00E41B6A">
        <w:rPr>
          <w:szCs w:val="24"/>
        </w:rPr>
        <w:t>evements &amp; Honors:</w:t>
      </w:r>
    </w:p>
    <w:p w:rsidR="0074158C" w:rsidRDefault="00E41B6A" w:rsidP="00640DD2">
      <w:pPr>
        <w:rPr>
          <w:szCs w:val="24"/>
        </w:rPr>
      </w:pPr>
      <w:r>
        <w:rPr>
          <w:szCs w:val="24"/>
        </w:rPr>
        <w:t>______________________________</w:t>
      </w:r>
      <w:r w:rsidR="0074158C">
        <w:rPr>
          <w:szCs w:val="24"/>
        </w:rPr>
        <w:t>_______________________________________________</w:t>
      </w:r>
    </w:p>
    <w:p w:rsidR="0074158C" w:rsidRDefault="0074158C" w:rsidP="00640DD2">
      <w:pPr>
        <w:rPr>
          <w:szCs w:val="24"/>
        </w:rPr>
      </w:pPr>
    </w:p>
    <w:p w:rsidR="0074158C" w:rsidRDefault="0074158C" w:rsidP="00640DD2">
      <w:pPr>
        <w:rPr>
          <w:szCs w:val="24"/>
        </w:rPr>
      </w:pPr>
      <w:r>
        <w:rPr>
          <w:szCs w:val="24"/>
        </w:rPr>
        <w:t>_____________________________________________________________________________</w:t>
      </w:r>
    </w:p>
    <w:p w:rsidR="0074158C" w:rsidRDefault="0074158C" w:rsidP="00640DD2">
      <w:pPr>
        <w:rPr>
          <w:szCs w:val="24"/>
        </w:rPr>
      </w:pPr>
    </w:p>
    <w:p w:rsidR="0074158C" w:rsidRDefault="0074158C" w:rsidP="0074158C">
      <w:pPr>
        <w:rPr>
          <w:szCs w:val="24"/>
        </w:rPr>
      </w:pPr>
      <w:r>
        <w:rPr>
          <w:szCs w:val="24"/>
        </w:rPr>
        <w:t>____________________________________________________________________________</w:t>
      </w:r>
      <w:r>
        <w:rPr>
          <w:szCs w:val="24"/>
        </w:rPr>
        <w:softHyphen/>
        <w:t>_</w:t>
      </w:r>
    </w:p>
    <w:p w:rsidR="0074158C" w:rsidRDefault="0074158C" w:rsidP="0074158C">
      <w:pPr>
        <w:rPr>
          <w:szCs w:val="24"/>
        </w:rPr>
      </w:pPr>
    </w:p>
    <w:p w:rsidR="0074158C" w:rsidRDefault="0074158C" w:rsidP="00640DD2">
      <w:pPr>
        <w:rPr>
          <w:szCs w:val="24"/>
        </w:rPr>
      </w:pPr>
      <w:r>
        <w:rPr>
          <w:szCs w:val="24"/>
        </w:rPr>
        <w:t>_____________________________________________________________________________</w:t>
      </w:r>
    </w:p>
    <w:p w:rsidR="0074158C" w:rsidRDefault="0074158C" w:rsidP="00640DD2">
      <w:pPr>
        <w:rPr>
          <w:szCs w:val="24"/>
        </w:rPr>
      </w:pPr>
    </w:p>
    <w:p w:rsidR="0074158C" w:rsidRDefault="0074158C" w:rsidP="0074158C">
      <w:pPr>
        <w:rPr>
          <w:szCs w:val="24"/>
        </w:rPr>
      </w:pPr>
      <w:r>
        <w:rPr>
          <w:szCs w:val="24"/>
        </w:rPr>
        <w:t>Significant Achi</w:t>
      </w:r>
      <w:r w:rsidR="00E41B6A">
        <w:rPr>
          <w:szCs w:val="24"/>
        </w:rPr>
        <w:t>evements in professional field:  ______________________________</w:t>
      </w:r>
      <w:r>
        <w:rPr>
          <w:szCs w:val="24"/>
        </w:rPr>
        <w:t>_______________________________________________</w:t>
      </w:r>
    </w:p>
    <w:p w:rsidR="0074158C" w:rsidRDefault="0074158C" w:rsidP="0074158C">
      <w:pPr>
        <w:rPr>
          <w:szCs w:val="24"/>
        </w:rPr>
      </w:pPr>
    </w:p>
    <w:p w:rsidR="0074158C" w:rsidRDefault="0074158C" w:rsidP="0074158C">
      <w:pPr>
        <w:rPr>
          <w:szCs w:val="24"/>
        </w:rPr>
      </w:pPr>
      <w:r>
        <w:rPr>
          <w:szCs w:val="24"/>
        </w:rPr>
        <w:t>_____________________________________________________________________________</w:t>
      </w:r>
    </w:p>
    <w:p w:rsidR="0074158C" w:rsidRDefault="0074158C" w:rsidP="0074158C">
      <w:pPr>
        <w:rPr>
          <w:szCs w:val="24"/>
        </w:rPr>
      </w:pPr>
    </w:p>
    <w:p w:rsidR="0074158C" w:rsidRDefault="0074158C" w:rsidP="0074158C">
      <w:pPr>
        <w:rPr>
          <w:szCs w:val="24"/>
        </w:rPr>
      </w:pPr>
      <w:r>
        <w:rPr>
          <w:szCs w:val="24"/>
        </w:rPr>
        <w:t>____________________________________________________________________________</w:t>
      </w:r>
      <w:r>
        <w:rPr>
          <w:szCs w:val="24"/>
        </w:rPr>
        <w:softHyphen/>
        <w:t>_</w:t>
      </w:r>
    </w:p>
    <w:p w:rsidR="0074158C" w:rsidRDefault="0074158C" w:rsidP="0074158C">
      <w:pPr>
        <w:rPr>
          <w:szCs w:val="24"/>
        </w:rPr>
      </w:pPr>
    </w:p>
    <w:p w:rsidR="0074158C" w:rsidRDefault="0074158C" w:rsidP="0074158C">
      <w:pPr>
        <w:rPr>
          <w:szCs w:val="24"/>
        </w:rPr>
      </w:pPr>
      <w:r>
        <w:rPr>
          <w:szCs w:val="24"/>
        </w:rPr>
        <w:t>_____________________________________________________________________________</w:t>
      </w:r>
    </w:p>
    <w:p w:rsidR="0074158C" w:rsidRDefault="0074158C" w:rsidP="0074158C">
      <w:pPr>
        <w:rPr>
          <w:szCs w:val="24"/>
        </w:rPr>
      </w:pPr>
    </w:p>
    <w:p w:rsidR="0074158C" w:rsidRDefault="0074158C" w:rsidP="00640DD2">
      <w:pPr>
        <w:rPr>
          <w:szCs w:val="24"/>
        </w:rPr>
      </w:pPr>
      <w:r>
        <w:rPr>
          <w:szCs w:val="24"/>
        </w:rPr>
        <w:t>Describe how the nominee has made a significant impact on the lives of others:</w:t>
      </w:r>
    </w:p>
    <w:p w:rsidR="00E41B6A" w:rsidRDefault="00E41B6A" w:rsidP="00E41B6A">
      <w:pPr>
        <w:rPr>
          <w:szCs w:val="24"/>
        </w:rPr>
      </w:pPr>
      <w:r>
        <w:rPr>
          <w:szCs w:val="24"/>
        </w:rPr>
        <w:t>_____________________________________________________________________________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w:t>
      </w:r>
      <w:r>
        <w:rPr>
          <w:szCs w:val="24"/>
        </w:rPr>
        <w:softHyphen/>
        <w:t>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_____________________________________________________________________________</w:t>
      </w:r>
    </w:p>
    <w:p w:rsidR="0074158C" w:rsidRDefault="0074158C" w:rsidP="00E41B6A">
      <w:pPr>
        <w:rPr>
          <w:szCs w:val="24"/>
        </w:rPr>
      </w:pPr>
    </w:p>
    <w:p w:rsidR="0074158C" w:rsidRDefault="0074158C" w:rsidP="00640DD2">
      <w:pPr>
        <w:rPr>
          <w:szCs w:val="24"/>
        </w:rPr>
      </w:pPr>
      <w:r>
        <w:rPr>
          <w:szCs w:val="24"/>
        </w:rPr>
        <w:t>Describe how the candidate has used athletics as a catalyst for achievements in the social and cultural environment of a school or community:</w:t>
      </w:r>
    </w:p>
    <w:p w:rsidR="00E41B6A" w:rsidRDefault="00E41B6A" w:rsidP="00E41B6A">
      <w:pPr>
        <w:rPr>
          <w:szCs w:val="24"/>
        </w:rPr>
      </w:pPr>
      <w:r>
        <w:rPr>
          <w:szCs w:val="24"/>
        </w:rPr>
        <w:t>_____________________________________________________________________________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w:t>
      </w:r>
      <w:r>
        <w:rPr>
          <w:szCs w:val="24"/>
        </w:rPr>
        <w:softHyphen/>
        <w:t>_</w:t>
      </w:r>
    </w:p>
    <w:p w:rsidR="00E41B6A" w:rsidRDefault="00E41B6A" w:rsidP="00E41B6A">
      <w:pPr>
        <w:rPr>
          <w:szCs w:val="24"/>
        </w:rPr>
      </w:pPr>
    </w:p>
    <w:p w:rsidR="00E41B6A" w:rsidRDefault="00E41B6A" w:rsidP="00E41B6A">
      <w:pPr>
        <w:rPr>
          <w:szCs w:val="24"/>
        </w:rPr>
      </w:pPr>
      <w:r>
        <w:rPr>
          <w:szCs w:val="24"/>
        </w:rPr>
        <w:t>_____________________________________________________________________________</w:t>
      </w:r>
    </w:p>
    <w:p w:rsidR="00640DD2" w:rsidRDefault="00640DD2" w:rsidP="00E41B6A">
      <w:pPr>
        <w:rPr>
          <w:szCs w:val="24"/>
        </w:rPr>
      </w:pPr>
    </w:p>
    <w:p w:rsidR="00640DD2" w:rsidRPr="00640DD2" w:rsidRDefault="00640DD2" w:rsidP="00640DD2">
      <w:pPr>
        <w:rPr>
          <w:szCs w:val="24"/>
        </w:rPr>
      </w:pPr>
    </w:p>
    <w:p w:rsidR="0074158C" w:rsidRDefault="0074158C" w:rsidP="003E7A62">
      <w:r>
        <w:t>SUBMITTER CONTACT INFORMATION:</w:t>
      </w:r>
    </w:p>
    <w:p w:rsidR="00224DE2" w:rsidRDefault="00224DE2" w:rsidP="003E7A62"/>
    <w:p w:rsidR="0074158C" w:rsidRDefault="0074158C" w:rsidP="003E7A62">
      <w:r>
        <w:t>Name:  _____________________________</w:t>
      </w:r>
    </w:p>
    <w:p w:rsidR="0074158C" w:rsidRDefault="0074158C" w:rsidP="003E7A62"/>
    <w:p w:rsidR="0074158C" w:rsidRDefault="0074158C" w:rsidP="003E7A62">
      <w:r>
        <w:t>Address:  ___________________________</w:t>
      </w:r>
    </w:p>
    <w:p w:rsidR="0074158C" w:rsidRDefault="0074158C" w:rsidP="003E7A62"/>
    <w:p w:rsidR="0074158C" w:rsidRDefault="0074158C" w:rsidP="003E7A62">
      <w:r>
        <w:t>City, State:  _________________________</w:t>
      </w:r>
    </w:p>
    <w:p w:rsidR="0074158C" w:rsidRDefault="0074158C" w:rsidP="003E7A62"/>
    <w:p w:rsidR="0074158C" w:rsidRDefault="0074158C" w:rsidP="003E7A62">
      <w:r>
        <w:t>Phone:  ____________________________</w:t>
      </w:r>
    </w:p>
    <w:p w:rsidR="0074158C" w:rsidRDefault="0074158C" w:rsidP="003E7A62"/>
    <w:p w:rsidR="0074158C" w:rsidRDefault="0074158C" w:rsidP="003E7A62">
      <w:r>
        <w:t>Email:  _____________________________</w:t>
      </w:r>
    </w:p>
    <w:p w:rsidR="00640DD2" w:rsidRDefault="00640DD2" w:rsidP="003E7A62"/>
    <w:p w:rsidR="00640DD2" w:rsidRDefault="00640DD2" w:rsidP="003E7A62"/>
    <w:p w:rsidR="003E7A62" w:rsidRPr="0074158C" w:rsidRDefault="003E7A62" w:rsidP="0074158C">
      <w:r w:rsidRPr="00E65396">
        <w:rPr>
          <w:b/>
          <w:sz w:val="36"/>
        </w:rPr>
        <w:t>DO NOT SEND ORIGINAL DOCUMENTS</w:t>
      </w:r>
    </w:p>
    <w:p w:rsidR="003E7A62" w:rsidRDefault="003E7A62" w:rsidP="003E7A62">
      <w:r w:rsidRPr="00E65396">
        <w:t>Please supply as much of the above information as possible.  Also, include any names of teammates, fellow students, coaches, or other references.</w:t>
      </w:r>
      <w:r w:rsidR="0074158C">
        <w:t xml:space="preserve">  </w:t>
      </w:r>
      <w:r w:rsidR="0074158C" w:rsidRPr="0074158C">
        <w:rPr>
          <w:b/>
          <w:highlight w:val="yellow"/>
        </w:rPr>
        <w:t>Please use additional pages as necessary to submit documents on the Hall of Fame nominee.</w:t>
      </w:r>
    </w:p>
    <w:p w:rsidR="0074158C" w:rsidRPr="00E65396" w:rsidRDefault="0074158C" w:rsidP="003E7A62"/>
    <w:p w:rsidR="003E7A62" w:rsidRPr="00E65396" w:rsidRDefault="003E7A62" w:rsidP="003E7A62">
      <w:r w:rsidRPr="00E65396">
        <w:t>Please return to:</w:t>
      </w:r>
    </w:p>
    <w:p w:rsidR="003E7A62" w:rsidRPr="00E65396" w:rsidRDefault="003E7A62" w:rsidP="003E7A62">
      <w:r w:rsidRPr="00E65396">
        <w:tab/>
      </w:r>
      <w:r w:rsidRPr="00E65396">
        <w:tab/>
        <w:t>Hall of Fame Chairperson</w:t>
      </w:r>
    </w:p>
    <w:p w:rsidR="003E7A62" w:rsidRPr="00E65396" w:rsidRDefault="003E7A62" w:rsidP="003E7A62">
      <w:r w:rsidRPr="00E65396">
        <w:tab/>
      </w:r>
      <w:r w:rsidRPr="00E65396">
        <w:tab/>
        <w:t>Senior High School</w:t>
      </w:r>
    </w:p>
    <w:p w:rsidR="003E7A62" w:rsidRPr="00E65396" w:rsidRDefault="003E7A62" w:rsidP="003E7A62">
      <w:r w:rsidRPr="00E65396">
        <w:tab/>
      </w:r>
      <w:r w:rsidRPr="00E65396">
        <w:tab/>
        <w:t>1800 Clarke Drive</w:t>
      </w:r>
    </w:p>
    <w:p w:rsidR="003E7A62" w:rsidRPr="00E65396" w:rsidRDefault="003E7A62" w:rsidP="003E7A62">
      <w:r w:rsidRPr="00E65396">
        <w:tab/>
      </w:r>
      <w:r w:rsidRPr="00E65396">
        <w:tab/>
        <w:t>Dubuque, Iowa 52001</w:t>
      </w:r>
    </w:p>
    <w:p w:rsidR="003E7A62" w:rsidRPr="00E65396" w:rsidRDefault="0074158C" w:rsidP="003E7A62">
      <w:r>
        <w:tab/>
      </w:r>
      <w:r>
        <w:tab/>
        <w:t>Telephone:  563-</w:t>
      </w:r>
      <w:r w:rsidR="003E7A62" w:rsidRPr="00E65396">
        <w:t>5</w:t>
      </w:r>
      <w:r>
        <w:t>52-5521</w:t>
      </w:r>
    </w:p>
    <w:p w:rsidR="003E7A62" w:rsidRDefault="003E7A62" w:rsidP="003E7A62">
      <w:r w:rsidRPr="00E65396">
        <w:tab/>
      </w:r>
      <w:r w:rsidRPr="00E65396">
        <w:tab/>
        <w:t>FA</w:t>
      </w:r>
      <w:r w:rsidR="0074158C">
        <w:t>X:  563-552-5721</w:t>
      </w:r>
    </w:p>
    <w:p w:rsidR="0074158C" w:rsidRDefault="0074158C" w:rsidP="003E7A62">
      <w:r>
        <w:tab/>
      </w:r>
      <w:r>
        <w:tab/>
        <w:t xml:space="preserve">EMAIL:  </w:t>
      </w:r>
      <w:hyperlink r:id="rId8" w:history="1">
        <w:r w:rsidR="00224DE2" w:rsidRPr="008C48B1">
          <w:rPr>
            <w:rStyle w:val="Hyperlink"/>
          </w:rPr>
          <w:t>bcook@dbqschools.org</w:t>
        </w:r>
      </w:hyperlink>
    </w:p>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224DE2" w:rsidRDefault="00224DE2" w:rsidP="003E7A62"/>
    <w:p w:rsidR="003E7A62" w:rsidRPr="00E65396" w:rsidRDefault="00E65396" w:rsidP="00224DE2">
      <w:bookmarkStart w:id="0" w:name="_GoBack"/>
      <w:r>
        <w:rPr>
          <w:noProof/>
        </w:rPr>
        <w:lastRenderedPageBreak/>
        <w:drawing>
          <wp:anchor distT="0" distB="0" distL="114300" distR="114300" simplePos="0" relativeHeight="251662336" behindDoc="0" locked="0" layoutInCell="1" allowOverlap="1" wp14:anchorId="552BEADE" wp14:editId="10DE2390">
            <wp:simplePos x="601980" y="510540"/>
            <wp:positionH relativeFrom="margin">
              <wp:align>center</wp:align>
            </wp:positionH>
            <wp:positionV relativeFrom="margin">
              <wp:align>top</wp:align>
            </wp:positionV>
            <wp:extent cx="5173980" cy="1082040"/>
            <wp:effectExtent l="0" t="0" r="7620" b="3810"/>
            <wp:wrapSquare wrapText="bothSides"/>
            <wp:docPr id="1" name="Picture 2" descr="Description: Description: Description: Untitled:Users:brentcook:Desktop:seniorbanner.jpg" title="Dubuque Senio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Untitled:Users:brentcook:Desktop:seniorbanner.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3980" cy="108204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224DE2" w:rsidRDefault="00224DE2" w:rsidP="00E41B6A">
      <w:pPr>
        <w:jc w:val="center"/>
        <w:rPr>
          <w:b/>
          <w:szCs w:val="24"/>
        </w:rPr>
      </w:pPr>
    </w:p>
    <w:p w:rsidR="00224DE2" w:rsidRDefault="00224DE2" w:rsidP="00E41B6A">
      <w:pPr>
        <w:jc w:val="center"/>
        <w:rPr>
          <w:b/>
          <w:szCs w:val="24"/>
        </w:rPr>
      </w:pPr>
    </w:p>
    <w:p w:rsidR="00224DE2" w:rsidRDefault="00224DE2" w:rsidP="00E41B6A">
      <w:pPr>
        <w:jc w:val="center"/>
        <w:rPr>
          <w:b/>
          <w:szCs w:val="24"/>
        </w:rPr>
      </w:pPr>
    </w:p>
    <w:p w:rsidR="00224DE2" w:rsidRDefault="00224DE2" w:rsidP="00E41B6A">
      <w:pPr>
        <w:jc w:val="center"/>
        <w:rPr>
          <w:b/>
          <w:szCs w:val="24"/>
        </w:rPr>
      </w:pPr>
    </w:p>
    <w:p w:rsidR="00224DE2" w:rsidRDefault="00224DE2" w:rsidP="00E41B6A">
      <w:pPr>
        <w:jc w:val="center"/>
        <w:rPr>
          <w:b/>
          <w:szCs w:val="24"/>
        </w:rPr>
      </w:pPr>
    </w:p>
    <w:p w:rsidR="00224DE2" w:rsidRDefault="00224DE2" w:rsidP="00E41B6A">
      <w:pPr>
        <w:jc w:val="center"/>
        <w:rPr>
          <w:b/>
          <w:szCs w:val="24"/>
        </w:rPr>
      </w:pPr>
    </w:p>
    <w:p w:rsidR="00E41B6A" w:rsidRPr="00224DE2" w:rsidRDefault="00E41B6A" w:rsidP="00E41B6A">
      <w:pPr>
        <w:jc w:val="center"/>
        <w:rPr>
          <w:b/>
          <w:szCs w:val="24"/>
        </w:rPr>
      </w:pPr>
      <w:r w:rsidRPr="00224DE2">
        <w:rPr>
          <w:b/>
          <w:szCs w:val="24"/>
        </w:rPr>
        <w:t>HALL OF FAME INDUCTEE FORM</w:t>
      </w:r>
    </w:p>
    <w:p w:rsidR="00E41B6A" w:rsidRPr="00224DE2" w:rsidRDefault="00E41B6A" w:rsidP="00E41B6A">
      <w:pPr>
        <w:jc w:val="center"/>
        <w:rPr>
          <w:b/>
          <w:szCs w:val="24"/>
        </w:rPr>
      </w:pPr>
      <w:r w:rsidRPr="00224DE2">
        <w:rPr>
          <w:b/>
          <w:szCs w:val="24"/>
        </w:rPr>
        <w:t>(this form will be used when a nominee is selected for induction into the Hall of Fame)</w:t>
      </w:r>
    </w:p>
    <w:p w:rsidR="00E41B6A" w:rsidRDefault="00E41B6A" w:rsidP="003E7A62"/>
    <w:p w:rsidR="00E41B6A" w:rsidRDefault="00E41B6A" w:rsidP="00E41B6A">
      <w:r>
        <w:t xml:space="preserve">The Dubuque Senior Hall of Fame committee wishes to congratulate you on your selection to the __________   induction class of the Dubuque Senior High School Hall of Fame.  </w:t>
      </w:r>
    </w:p>
    <w:p w:rsidR="00E41B6A" w:rsidRDefault="00E41B6A" w:rsidP="00E41B6A"/>
    <w:p w:rsidR="00E41B6A" w:rsidRDefault="00E41B6A" w:rsidP="00E41B6A">
      <w:r>
        <w:t xml:space="preserve">In order to prepare for the ceremony and to assist us in providing feature coverage of the inductees, please take a few moments to look over and answer the following questions.  We ask that you respond to </w:t>
      </w:r>
      <w:r>
        <w:rPr>
          <w:b/>
          <w:highlight w:val="yellow"/>
        </w:rPr>
        <w:t xml:space="preserve">Hall of Fame Chairperson, Brent Cook by </w:t>
      </w:r>
      <w:r>
        <w:rPr>
          <w:b/>
        </w:rPr>
        <w:softHyphen/>
      </w:r>
      <w:r>
        <w:rPr>
          <w:b/>
        </w:rPr>
        <w:softHyphen/>
      </w:r>
      <w:r>
        <w:rPr>
          <w:b/>
        </w:rPr>
        <w:softHyphen/>
      </w:r>
      <w:r>
        <w:rPr>
          <w:b/>
        </w:rPr>
        <w:softHyphen/>
      </w:r>
      <w:r>
        <w:rPr>
          <w:b/>
        </w:rPr>
        <w:softHyphen/>
      </w:r>
      <w:r>
        <w:rPr>
          <w:b/>
        </w:rPr>
        <w:softHyphen/>
        <w:t xml:space="preserve">________________ </w:t>
      </w:r>
      <w:r>
        <w:t xml:space="preserve">with the information below. </w:t>
      </w:r>
    </w:p>
    <w:p w:rsidR="00E41B6A" w:rsidRDefault="00E41B6A" w:rsidP="00E41B6A"/>
    <w:p w:rsidR="00E41B6A" w:rsidRDefault="00E41B6A" w:rsidP="00E41B6A">
      <w:r>
        <w:t>If you have questions about the information below, Homecoming _______ , or the Hall of Fame ceremony, please contact Brent Cook.  We appreciate your help with the submission of this material, and congratulate on your accomplishment!</w:t>
      </w:r>
    </w:p>
    <w:p w:rsidR="00E41B6A" w:rsidRDefault="00E41B6A" w:rsidP="00E41B6A"/>
    <w:p w:rsidR="00E41B6A" w:rsidRDefault="00E41B6A" w:rsidP="00E41B6A">
      <w:pPr>
        <w:numPr>
          <w:ilvl w:val="0"/>
          <w:numId w:val="3"/>
        </w:numPr>
      </w:pPr>
      <w:r>
        <w:t>Please provide a photo for use in publications leading up to and surrounding the Hall of Fame ceremony</w:t>
      </w:r>
      <w:r w:rsidRPr="00B6376F">
        <w:rPr>
          <w:highlight w:val="yellow"/>
        </w:rPr>
        <w:t xml:space="preserve">.  </w:t>
      </w:r>
      <w:r w:rsidRPr="00B6376F">
        <w:rPr>
          <w:b/>
          <w:highlight w:val="yellow"/>
        </w:rPr>
        <w:t>A BLACK AND WHITE</w:t>
      </w:r>
      <w:r>
        <w:rPr>
          <w:b/>
          <w:highlight w:val="yellow"/>
        </w:rPr>
        <w:t xml:space="preserve"> or COLOR</w:t>
      </w:r>
      <w:r w:rsidRPr="00B6376F">
        <w:rPr>
          <w:b/>
          <w:highlight w:val="yellow"/>
        </w:rPr>
        <w:t xml:space="preserve"> head and shoulders shot is needed.</w:t>
      </w:r>
      <w:r>
        <w:t xml:space="preserve">   The photo will be used in the plaques for the Hall of Fame wall at Senior High School, Homecoming Football game program, as well as the media release</w:t>
      </w:r>
      <w:r w:rsidR="00224DE2">
        <w:t>.</w:t>
      </w:r>
    </w:p>
    <w:p w:rsidR="00E41B6A" w:rsidRDefault="00E41B6A" w:rsidP="00E41B6A">
      <w:pPr>
        <w:ind w:left="1080"/>
      </w:pPr>
    </w:p>
    <w:p w:rsidR="00E41B6A" w:rsidRDefault="00E41B6A" w:rsidP="00E41B6A">
      <w:pPr>
        <w:numPr>
          <w:ilvl w:val="0"/>
          <w:numId w:val="3"/>
        </w:numPr>
      </w:pPr>
      <w:r>
        <w:t>Please provide a brief biography beginning with your high school career and continuing through the present.  Include highlights of your education, career and community involvements as well as awards or other recognition you have received. Also, please include the achievement for which you believe you are being recognized.  Please include the following information:</w:t>
      </w:r>
    </w:p>
    <w:p w:rsidR="00E41B6A" w:rsidRDefault="00E41B6A" w:rsidP="00E41B6A">
      <w:pPr>
        <w:pStyle w:val="ListParagraph"/>
      </w:pPr>
    </w:p>
    <w:p w:rsidR="00E41B6A" w:rsidRDefault="00E41B6A" w:rsidP="00E41B6A">
      <w:pPr>
        <w:numPr>
          <w:ilvl w:val="1"/>
          <w:numId w:val="3"/>
        </w:numPr>
      </w:pPr>
      <w:r>
        <w:t>High School Athletic/Academic achievements</w:t>
      </w:r>
    </w:p>
    <w:p w:rsidR="00E41B6A" w:rsidRDefault="00E41B6A" w:rsidP="00E41B6A">
      <w:pPr>
        <w:numPr>
          <w:ilvl w:val="1"/>
          <w:numId w:val="3"/>
        </w:numPr>
      </w:pPr>
      <w:r>
        <w:t>Scholarships awarded</w:t>
      </w:r>
    </w:p>
    <w:p w:rsidR="00E41B6A" w:rsidRDefault="00E41B6A" w:rsidP="00E41B6A">
      <w:pPr>
        <w:numPr>
          <w:ilvl w:val="1"/>
          <w:numId w:val="3"/>
        </w:numPr>
      </w:pPr>
      <w:r>
        <w:t>College-University attended/graduation date/degrees earned</w:t>
      </w:r>
    </w:p>
    <w:p w:rsidR="00E41B6A" w:rsidRDefault="00E41B6A" w:rsidP="00E41B6A">
      <w:pPr>
        <w:numPr>
          <w:ilvl w:val="1"/>
          <w:numId w:val="3"/>
        </w:numPr>
      </w:pPr>
      <w:r>
        <w:t>Collegiate Athletic/Academic achievements</w:t>
      </w:r>
    </w:p>
    <w:p w:rsidR="00E41B6A" w:rsidRDefault="00E41B6A" w:rsidP="00E41B6A">
      <w:pPr>
        <w:numPr>
          <w:ilvl w:val="1"/>
          <w:numId w:val="3"/>
        </w:numPr>
      </w:pPr>
      <w:r>
        <w:t>Significant achievements in professional field</w:t>
      </w:r>
    </w:p>
    <w:p w:rsidR="00E41B6A" w:rsidRDefault="00E41B6A" w:rsidP="00E41B6A">
      <w:pPr>
        <w:numPr>
          <w:ilvl w:val="1"/>
          <w:numId w:val="3"/>
        </w:numPr>
      </w:pPr>
      <w:r>
        <w:t>School/Community clubs/organizations currently involved in</w:t>
      </w:r>
    </w:p>
    <w:p w:rsidR="00E41B6A" w:rsidRDefault="00E41B6A" w:rsidP="00E41B6A">
      <w:pPr>
        <w:pStyle w:val="ListParagraph"/>
        <w:numPr>
          <w:ilvl w:val="1"/>
          <w:numId w:val="3"/>
        </w:numPr>
      </w:pPr>
      <w:r>
        <w:t xml:space="preserve"> List your immediate and extended family</w:t>
      </w:r>
    </w:p>
    <w:p w:rsidR="00E41B6A" w:rsidRDefault="00E41B6A" w:rsidP="00E41B6A">
      <w:pPr>
        <w:pStyle w:val="ListParagraph"/>
        <w:numPr>
          <w:ilvl w:val="1"/>
          <w:numId w:val="3"/>
        </w:numPr>
      </w:pPr>
      <w:r>
        <w:t>Current address/contact information</w:t>
      </w:r>
    </w:p>
    <w:p w:rsidR="00E41B6A" w:rsidRDefault="00E41B6A" w:rsidP="00E41B6A"/>
    <w:p w:rsidR="00E41B6A" w:rsidRDefault="00E41B6A" w:rsidP="00E41B6A">
      <w:pPr>
        <w:numPr>
          <w:ilvl w:val="0"/>
          <w:numId w:val="3"/>
        </w:numPr>
      </w:pPr>
      <w:r>
        <w:t>List several of your favorite memories of your high school days or time spent contributing to Dubuque Senior High School.</w:t>
      </w:r>
    </w:p>
    <w:p w:rsidR="00E41B6A" w:rsidRDefault="00E41B6A" w:rsidP="003E7A62"/>
    <w:p w:rsidR="00E41B6A" w:rsidRDefault="00E41B6A" w:rsidP="00E41B6A">
      <w:pPr>
        <w:rPr>
          <w:b/>
        </w:rPr>
      </w:pPr>
      <w:r w:rsidRPr="00E65396">
        <w:t xml:space="preserve">Please supply as much of the above information as possible. </w:t>
      </w:r>
      <w:r w:rsidRPr="0074158C">
        <w:rPr>
          <w:b/>
          <w:highlight w:val="yellow"/>
        </w:rPr>
        <w:t xml:space="preserve">Please use additional pages as necessary to submit </w:t>
      </w:r>
      <w:r w:rsidR="00224DE2">
        <w:rPr>
          <w:b/>
          <w:highlight w:val="yellow"/>
        </w:rPr>
        <w:t>this information</w:t>
      </w:r>
      <w:r w:rsidRPr="0074158C">
        <w:rPr>
          <w:b/>
          <w:highlight w:val="yellow"/>
        </w:rPr>
        <w:t>.</w:t>
      </w:r>
    </w:p>
    <w:p w:rsidR="00E41B6A" w:rsidRDefault="00224DE2" w:rsidP="00224DE2">
      <w:pPr>
        <w:rPr>
          <w:b/>
        </w:rPr>
      </w:pPr>
      <w:r>
        <w:rPr>
          <w:b/>
        </w:rPr>
        <w:t>Contact Information</w:t>
      </w:r>
      <w:r w:rsidR="00E41B6A">
        <w:rPr>
          <w:b/>
        </w:rPr>
        <w:t>:</w:t>
      </w:r>
    </w:p>
    <w:p w:rsidR="00224DE2" w:rsidRDefault="00224DE2" w:rsidP="00E41B6A">
      <w:pPr>
        <w:rPr>
          <w:b/>
        </w:rPr>
        <w:sectPr w:rsidR="00224DE2" w:rsidSect="00224DE2">
          <w:pgSz w:w="12240" w:h="15840"/>
          <w:pgMar w:top="475" w:right="720" w:bottom="475" w:left="720" w:header="0" w:footer="0" w:gutter="0"/>
          <w:cols w:space="720"/>
        </w:sectPr>
      </w:pPr>
    </w:p>
    <w:p w:rsidR="00E41B6A" w:rsidRPr="00224DE2" w:rsidRDefault="00E41B6A" w:rsidP="00E41B6A">
      <w:r w:rsidRPr="00224DE2">
        <w:t>Dubuque Senior High School</w:t>
      </w:r>
    </w:p>
    <w:p w:rsidR="00E41B6A" w:rsidRPr="00224DE2" w:rsidRDefault="00E41B6A" w:rsidP="00E41B6A">
      <w:r w:rsidRPr="00224DE2">
        <w:t>Brent Cook, HOF Chairperson</w:t>
      </w:r>
    </w:p>
    <w:p w:rsidR="00E41B6A" w:rsidRPr="00224DE2" w:rsidRDefault="00E41B6A" w:rsidP="00E41B6A">
      <w:r w:rsidRPr="00224DE2">
        <w:t>1800 Clarke Drive</w:t>
      </w:r>
    </w:p>
    <w:p w:rsidR="00E41B6A" w:rsidRPr="00224DE2" w:rsidRDefault="00E41B6A" w:rsidP="00E41B6A">
      <w:r w:rsidRPr="00224DE2">
        <w:t>Dubuque, IA  52001</w:t>
      </w:r>
    </w:p>
    <w:p w:rsidR="00E41B6A" w:rsidRPr="00224DE2" w:rsidRDefault="00224DE2" w:rsidP="00E41B6A">
      <w:r w:rsidRPr="00224DE2">
        <w:t xml:space="preserve">Office:  </w:t>
      </w:r>
      <w:r w:rsidR="00E41B6A" w:rsidRPr="00224DE2">
        <w:t>563-552-5521</w:t>
      </w:r>
    </w:p>
    <w:p w:rsidR="00224DE2" w:rsidRPr="00224DE2" w:rsidRDefault="00224DE2" w:rsidP="00E41B6A">
      <w:r w:rsidRPr="00224DE2">
        <w:t>Cell:  563-580-3466</w:t>
      </w:r>
    </w:p>
    <w:p w:rsidR="00E41B6A" w:rsidRPr="00224DE2" w:rsidRDefault="00224DE2" w:rsidP="00224DE2">
      <w:r w:rsidRPr="00224DE2">
        <w:t xml:space="preserve">Email:  </w:t>
      </w:r>
      <w:hyperlink r:id="rId9" w:history="1">
        <w:r w:rsidRPr="00224DE2">
          <w:rPr>
            <w:rStyle w:val="Hyperlink"/>
          </w:rPr>
          <w:t>bcook@dbqschools.org</w:t>
        </w:r>
      </w:hyperlink>
    </w:p>
    <w:sectPr w:rsidR="00E41B6A" w:rsidRPr="00224DE2" w:rsidSect="00224DE2">
      <w:type w:val="continuous"/>
      <w:pgSz w:w="12240" w:h="15840"/>
      <w:pgMar w:top="475" w:right="720" w:bottom="475" w:left="72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0DDA" w:rsidRDefault="001B0DDA">
      <w:r>
        <w:separator/>
      </w:r>
    </w:p>
  </w:endnote>
  <w:endnote w:type="continuationSeparator" w:id="0">
    <w:p w:rsidR="001B0DDA" w:rsidRDefault="001B0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0DDA" w:rsidRDefault="001B0DDA">
      <w:r>
        <w:separator/>
      </w:r>
    </w:p>
  </w:footnote>
  <w:footnote w:type="continuationSeparator" w:id="0">
    <w:p w:rsidR="001B0DDA" w:rsidRDefault="001B0D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0F265F"/>
    <w:multiLevelType w:val="singleLevel"/>
    <w:tmpl w:val="9484FAC0"/>
    <w:lvl w:ilvl="0">
      <w:start w:val="1"/>
      <w:numFmt w:val="upperLetter"/>
      <w:lvlText w:val="%1."/>
      <w:lvlJc w:val="left"/>
      <w:pPr>
        <w:tabs>
          <w:tab w:val="num" w:pos="1080"/>
        </w:tabs>
        <w:ind w:left="1080" w:hanging="360"/>
      </w:pPr>
      <w:rPr>
        <w:rFonts w:hint="default"/>
      </w:rPr>
    </w:lvl>
  </w:abstractNum>
  <w:abstractNum w:abstractNumId="1" w15:restartNumberingAfterBreak="0">
    <w:nsid w:val="441805CB"/>
    <w:multiLevelType w:val="singleLevel"/>
    <w:tmpl w:val="EC064206"/>
    <w:lvl w:ilvl="0">
      <w:start w:val="1"/>
      <w:numFmt w:val="upperLetter"/>
      <w:lvlText w:val="%1."/>
      <w:lvlJc w:val="left"/>
      <w:pPr>
        <w:tabs>
          <w:tab w:val="num" w:pos="1080"/>
        </w:tabs>
        <w:ind w:left="1080" w:hanging="360"/>
      </w:pPr>
      <w:rPr>
        <w:rFonts w:hint="default"/>
      </w:rPr>
    </w:lvl>
  </w:abstractNum>
  <w:abstractNum w:abstractNumId="2" w15:restartNumberingAfterBreak="0">
    <w:nsid w:val="771F251E"/>
    <w:multiLevelType w:val="hybridMultilevel"/>
    <w:tmpl w:val="6AD4E540"/>
    <w:lvl w:ilvl="0" w:tplc="32DCB326">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start w:val="1"/>
      <w:numFmt w:val="lowerRoman"/>
      <w:lvlText w:val="%3."/>
      <w:lvlJc w:val="right"/>
      <w:pPr>
        <w:tabs>
          <w:tab w:val="num" w:pos="2520"/>
        </w:tabs>
        <w:ind w:left="2520" w:hanging="180"/>
      </w:pPr>
    </w:lvl>
    <w:lvl w:ilvl="3" w:tplc="000F0409">
      <w:start w:val="1"/>
      <w:numFmt w:val="decimal"/>
      <w:lvlText w:val="%4."/>
      <w:lvlJc w:val="left"/>
      <w:pPr>
        <w:tabs>
          <w:tab w:val="num" w:pos="3240"/>
        </w:tabs>
        <w:ind w:left="3240" w:hanging="360"/>
      </w:pPr>
    </w:lvl>
    <w:lvl w:ilvl="4" w:tplc="00190409">
      <w:start w:val="1"/>
      <w:numFmt w:val="lowerLetter"/>
      <w:lvlText w:val="%5."/>
      <w:lvlJc w:val="left"/>
      <w:pPr>
        <w:tabs>
          <w:tab w:val="num" w:pos="3960"/>
        </w:tabs>
        <w:ind w:left="3960" w:hanging="360"/>
      </w:pPr>
    </w:lvl>
    <w:lvl w:ilvl="5" w:tplc="001B0409">
      <w:start w:val="1"/>
      <w:numFmt w:val="lowerRoman"/>
      <w:lvlText w:val="%6."/>
      <w:lvlJc w:val="right"/>
      <w:pPr>
        <w:tabs>
          <w:tab w:val="num" w:pos="4680"/>
        </w:tabs>
        <w:ind w:left="4680" w:hanging="180"/>
      </w:pPr>
    </w:lvl>
    <w:lvl w:ilvl="6" w:tplc="000F0409">
      <w:start w:val="1"/>
      <w:numFmt w:val="decimal"/>
      <w:lvlText w:val="%7."/>
      <w:lvlJc w:val="left"/>
      <w:pPr>
        <w:tabs>
          <w:tab w:val="num" w:pos="5400"/>
        </w:tabs>
        <w:ind w:left="5400" w:hanging="360"/>
      </w:pPr>
    </w:lvl>
    <w:lvl w:ilvl="7" w:tplc="00190409">
      <w:start w:val="1"/>
      <w:numFmt w:val="lowerLetter"/>
      <w:lvlText w:val="%8."/>
      <w:lvlJc w:val="left"/>
      <w:pPr>
        <w:tabs>
          <w:tab w:val="num" w:pos="6120"/>
        </w:tabs>
        <w:ind w:left="6120" w:hanging="360"/>
      </w:pPr>
    </w:lvl>
    <w:lvl w:ilvl="8" w:tplc="001B0409">
      <w:start w:val="1"/>
      <w:numFmt w:val="lowerRoman"/>
      <w:lvlText w:val="%9."/>
      <w:lvlJc w:val="right"/>
      <w:pPr>
        <w:tabs>
          <w:tab w:val="num" w:pos="6840"/>
        </w:tabs>
        <w:ind w:left="6840" w:hanging="180"/>
      </w:pPr>
    </w:lvl>
  </w:abstractNum>
  <w:num w:numId="1">
    <w:abstractNumId w:val="1"/>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A62"/>
    <w:rsid w:val="00175ABD"/>
    <w:rsid w:val="001B0DDA"/>
    <w:rsid w:val="00224DE2"/>
    <w:rsid w:val="002844C8"/>
    <w:rsid w:val="00300F88"/>
    <w:rsid w:val="00360DA7"/>
    <w:rsid w:val="003E7A62"/>
    <w:rsid w:val="00411E66"/>
    <w:rsid w:val="00457F48"/>
    <w:rsid w:val="00514378"/>
    <w:rsid w:val="00517784"/>
    <w:rsid w:val="005B3109"/>
    <w:rsid w:val="00640DD2"/>
    <w:rsid w:val="006439B5"/>
    <w:rsid w:val="00644489"/>
    <w:rsid w:val="0074158C"/>
    <w:rsid w:val="007612CE"/>
    <w:rsid w:val="007D24EA"/>
    <w:rsid w:val="007D2E75"/>
    <w:rsid w:val="008165BB"/>
    <w:rsid w:val="00850F40"/>
    <w:rsid w:val="00870A92"/>
    <w:rsid w:val="0092478D"/>
    <w:rsid w:val="00953BE5"/>
    <w:rsid w:val="00986F5F"/>
    <w:rsid w:val="009E076B"/>
    <w:rsid w:val="00A94FDA"/>
    <w:rsid w:val="00C57829"/>
    <w:rsid w:val="00C77D34"/>
    <w:rsid w:val="00CC4898"/>
    <w:rsid w:val="00CD31D5"/>
    <w:rsid w:val="00D71211"/>
    <w:rsid w:val="00E41B6A"/>
    <w:rsid w:val="00E65396"/>
    <w:rsid w:val="00F76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F3127D4-9785-484F-89FA-B33768662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b/>
      <w:i/>
      <w:sz w:val="16"/>
    </w:rPr>
  </w:style>
  <w:style w:type="paragraph" w:styleId="Heading2">
    <w:name w:val="heading 2"/>
    <w:basedOn w:val="Normal"/>
    <w:next w:val="Normal"/>
    <w:qFormat/>
    <w:pPr>
      <w:keepNext/>
      <w:outlineLvl w:val="1"/>
    </w:pPr>
    <w:rPr>
      <w:b/>
      <w:i/>
      <w:noProof/>
    </w:rPr>
  </w:style>
  <w:style w:type="paragraph" w:styleId="Heading3">
    <w:name w:val="heading 3"/>
    <w:basedOn w:val="Normal"/>
    <w:next w:val="Normal"/>
    <w:qFormat/>
    <w:pPr>
      <w:keepNext/>
      <w:jc w:val="center"/>
      <w:outlineLvl w:val="2"/>
    </w:pPr>
    <w:rPr>
      <w:b/>
      <w:noProof/>
      <w:sz w:val="40"/>
    </w:rPr>
  </w:style>
  <w:style w:type="paragraph" w:styleId="Heading4">
    <w:name w:val="heading 4"/>
    <w:basedOn w:val="Normal"/>
    <w:next w:val="Normal"/>
    <w:qFormat/>
    <w:pPr>
      <w:keepNext/>
      <w:ind w:left="2160"/>
      <w:outlineLvl w:val="3"/>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2">
    <w:name w:val="Body Text 2"/>
    <w:basedOn w:val="Normal"/>
    <w:rPr>
      <w:b/>
      <w:i/>
      <w:sz w:val="28"/>
    </w:rPr>
  </w:style>
  <w:style w:type="paragraph" w:styleId="Header">
    <w:name w:val="header"/>
    <w:basedOn w:val="Normal"/>
    <w:rsid w:val="00C64697"/>
    <w:pPr>
      <w:tabs>
        <w:tab w:val="center" w:pos="4320"/>
        <w:tab w:val="right" w:pos="8640"/>
      </w:tabs>
    </w:pPr>
  </w:style>
  <w:style w:type="paragraph" w:styleId="Footer">
    <w:name w:val="footer"/>
    <w:basedOn w:val="Normal"/>
    <w:semiHidden/>
    <w:rsid w:val="00C64697"/>
    <w:pPr>
      <w:tabs>
        <w:tab w:val="center" w:pos="4320"/>
        <w:tab w:val="right" w:pos="8640"/>
      </w:tabs>
    </w:pPr>
  </w:style>
  <w:style w:type="paragraph" w:styleId="BalloonText">
    <w:name w:val="Balloon Text"/>
    <w:basedOn w:val="Normal"/>
    <w:link w:val="BalloonTextChar"/>
    <w:uiPriority w:val="99"/>
    <w:semiHidden/>
    <w:unhideWhenUsed/>
    <w:rsid w:val="00C77D34"/>
    <w:rPr>
      <w:rFonts w:ascii="Lucida Grande" w:hAnsi="Lucida Grande" w:cs="Lucida Grande"/>
      <w:sz w:val="18"/>
      <w:szCs w:val="18"/>
    </w:rPr>
  </w:style>
  <w:style w:type="character" w:customStyle="1" w:styleId="BalloonTextChar">
    <w:name w:val="Balloon Text Char"/>
    <w:link w:val="BalloonText"/>
    <w:uiPriority w:val="99"/>
    <w:semiHidden/>
    <w:rsid w:val="00C77D34"/>
    <w:rPr>
      <w:rFonts w:ascii="Lucida Grande" w:hAnsi="Lucida Grande" w:cs="Lucida Grande"/>
      <w:sz w:val="18"/>
      <w:szCs w:val="18"/>
    </w:rPr>
  </w:style>
  <w:style w:type="paragraph" w:styleId="ListParagraph">
    <w:name w:val="List Paragraph"/>
    <w:basedOn w:val="Normal"/>
    <w:uiPriority w:val="34"/>
    <w:qFormat/>
    <w:rsid w:val="00E41B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cook@dbqschools.org"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bcook@dbqschools.or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okb\Desktop\DBQ%20Senior%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DBQ Senior letterhead</Template>
  <TotalTime>0</TotalTime>
  <Pages>4</Pages>
  <Words>896</Words>
  <Characters>6931</Characters>
  <Application>Microsoft Office Word</Application>
  <DocSecurity>4</DocSecurity>
  <Lines>57</Lines>
  <Paragraphs>15</Paragraphs>
  <ScaleCrop>false</ScaleCrop>
  <HeadingPairs>
    <vt:vector size="2" baseType="variant">
      <vt:variant>
        <vt:lpstr>Title</vt:lpstr>
      </vt:variant>
      <vt:variant>
        <vt:i4>1</vt:i4>
      </vt:variant>
    </vt:vector>
  </HeadingPairs>
  <TitlesOfParts>
    <vt:vector size="1" baseType="lpstr">
      <vt:lpstr>B</vt:lpstr>
    </vt:vector>
  </TitlesOfParts>
  <Company>Central Community Schools</Company>
  <LinksUpToDate>false</LinksUpToDate>
  <CharactersWithSpaces>7812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dc:title>
  <dc:creator>Cook, Brent</dc:creator>
  <cp:lastModifiedBy>Cyze, Michael</cp:lastModifiedBy>
  <cp:revision>2</cp:revision>
  <cp:lastPrinted>2010-11-18T22:02:00Z</cp:lastPrinted>
  <dcterms:created xsi:type="dcterms:W3CDTF">2018-04-11T18:35:00Z</dcterms:created>
  <dcterms:modified xsi:type="dcterms:W3CDTF">2018-04-11T18:35:00Z</dcterms:modified>
</cp:coreProperties>
</file>